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0C" w:rsidRPr="00ED0DA3" w:rsidRDefault="00C16D0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D0DA3">
        <w:rPr>
          <w:rFonts w:ascii="Times New Roman" w:hAnsi="Times New Roman"/>
          <w:b/>
          <w:sz w:val="28"/>
          <w:szCs w:val="28"/>
        </w:rPr>
        <w:t xml:space="preserve">ITEC DERS PLANI                             </w:t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left:0;text-align:left;margin-left:23pt;margin-top:0;width:63pt;height:46.05pt;z-index:251658240;visibility:visible;mso-wrap-distance-right:0;mso-position-horizontal:righ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tr-TR"/>
        </w:rPr>
        <w:pict>
          <v:shape id="_x0000_s1027" type="#_x0000_t75" style="position:absolute;left:0;text-align:left;margin-left:0;margin-top:0;width:40.5pt;height:39.8pt;z-index:251659264;visibility:visible;mso-wrap-distance-left:0;mso-position-horizontal:lef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360"/>
        <w:gridCol w:w="8322"/>
      </w:tblGrid>
      <w:tr w:rsidR="00C16D0C" w:rsidRPr="00ED0DA3" w:rsidTr="00ED0DA3">
        <w:trPr>
          <w:trHeight w:val="559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Okul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</w:rPr>
              <w:t>Mehmetcik ilkokulu,çamyuva ilkokulu</w:t>
            </w:r>
          </w:p>
        </w:tc>
      </w:tr>
      <w:tr w:rsidR="00C16D0C" w:rsidRPr="00ED0DA3" w:rsidTr="00ED0DA3">
        <w:trPr>
          <w:trHeight w:val="559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Öğretmen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</w:rPr>
              <w:t>Derya gökmen,Birsel korkmaz</w:t>
            </w:r>
          </w:p>
        </w:tc>
      </w:tr>
      <w:tr w:rsidR="00C16D0C" w:rsidRPr="00ED0DA3" w:rsidTr="00ED0DA3">
        <w:trPr>
          <w:trHeight w:val="559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Sınıf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</w:rPr>
              <w:t>1,2,3. sınıflar</w:t>
            </w:r>
          </w:p>
        </w:tc>
      </w:tr>
      <w:tr w:rsidR="00C16D0C" w:rsidRPr="00ED0DA3" w:rsidTr="00ED0DA3">
        <w:trPr>
          <w:trHeight w:val="559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Ders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</w:rPr>
              <w:t>Fen bilimleri</w:t>
            </w:r>
          </w:p>
        </w:tc>
      </w:tr>
      <w:tr w:rsidR="00C16D0C" w:rsidRPr="00ED0DA3" w:rsidTr="00ED0DA3">
        <w:trPr>
          <w:trHeight w:val="559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Öğrenme Hikâyesi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</w:rPr>
              <w:t>Beş duyu organlarımızı yakından tanımak</w:t>
            </w:r>
          </w:p>
        </w:tc>
      </w:tr>
      <w:tr w:rsidR="00C16D0C" w:rsidRPr="00ED0DA3" w:rsidTr="00ED0DA3">
        <w:trPr>
          <w:trHeight w:val="559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Müfredat Konusu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</w:rPr>
              <w:t>Beş duyu organlarımızın yapısı ve sağlığı</w:t>
            </w:r>
          </w:p>
        </w:tc>
      </w:tr>
      <w:tr w:rsidR="00C16D0C" w:rsidRPr="00ED0DA3" w:rsidTr="00ED0DA3">
        <w:trPr>
          <w:trHeight w:val="2466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Ne Öğreneceğiz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 w:rsidP="00621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</w:rPr>
              <w:t>Beş duyu organlarımızın yapısı,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0DA3">
              <w:rPr>
                <w:rFonts w:ascii="Times New Roman" w:hAnsi="Times New Roman"/>
                <w:sz w:val="28"/>
                <w:szCs w:val="28"/>
              </w:rPr>
              <w:t>işlevi ve sağlığı hakkında bilgi sahibi olmak</w:t>
            </w:r>
          </w:p>
        </w:tc>
      </w:tr>
      <w:tr w:rsidR="00C16D0C" w:rsidRPr="00ED0DA3" w:rsidTr="00ED0DA3">
        <w:trPr>
          <w:trHeight w:val="559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Araçlar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e corint </w:t>
            </w:r>
            <w:r w:rsidRPr="00ED0DA3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,</w:t>
            </w:r>
            <w:r w:rsidRPr="00ED0DA3">
              <w:rPr>
                <w:rFonts w:ascii="Times New Roman" w:hAnsi="Times New Roman"/>
                <w:sz w:val="28"/>
                <w:szCs w:val="28"/>
                <w:lang w:eastAsia="tr-TR"/>
              </w:rPr>
              <w:t>go animate, inigma, issu ,</w:t>
            </w:r>
            <w:r w:rsidRPr="00ED0DA3"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 xml:space="preserve"> team up</w:t>
            </w:r>
            <w:r>
              <w:rPr>
                <w:rFonts w:ascii="Times New Roman" w:hAnsi="Times New Roman"/>
                <w:b/>
                <w:sz w:val="28"/>
                <w:szCs w:val="28"/>
                <w:lang w:eastAsia="tr-TR"/>
              </w:rPr>
              <w:t>,kamera, google, google görseller, quizlet</w:t>
            </w:r>
          </w:p>
          <w:p w:rsidR="00C16D0C" w:rsidRPr="00ED0DA3" w:rsidRDefault="00C16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D0C" w:rsidRPr="00ED0DA3" w:rsidRDefault="00C16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D0C" w:rsidRPr="00ED0DA3" w:rsidTr="00ED0DA3">
        <w:trPr>
          <w:trHeight w:val="559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Hayal Et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16D0C" w:rsidRPr="00ED0DA3" w:rsidRDefault="00C16D0C" w:rsidP="007A045D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>Öğrencilerin beş duyu organları hakkında bilgi birikimlerini ölçmek</w:t>
            </w:r>
          </w:p>
          <w:p w:rsidR="00C16D0C" w:rsidRPr="00ED0DA3" w:rsidRDefault="00C16D0C" w:rsidP="007A045D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 xml:space="preserve"> 1-kritik düşünme</w:t>
            </w:r>
          </w:p>
          <w:p w:rsidR="00C16D0C" w:rsidRPr="00ED0DA3" w:rsidRDefault="00C16D0C" w:rsidP="007A045D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 xml:space="preserve"> 2- team up ile takım becerisi ve grup çalışmasına teşvik etmek</w:t>
            </w:r>
          </w:p>
          <w:p w:rsidR="00C16D0C" w:rsidRPr="00ED0DA3" w:rsidRDefault="00C16D0C" w:rsidP="007A04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>3-işbirliği sağlamak</w:t>
            </w:r>
          </w:p>
          <w:p w:rsidR="00C16D0C" w:rsidRPr="00ED0DA3" w:rsidRDefault="00C16D0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D0C" w:rsidRPr="00ED0DA3" w:rsidTr="00ED0DA3">
        <w:trPr>
          <w:trHeight w:val="559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Araştır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 w:rsidP="007A045D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>Etkin araştırma becerisini geliştirmek</w:t>
            </w:r>
          </w:p>
          <w:p w:rsidR="00C16D0C" w:rsidRPr="00ED0DA3" w:rsidRDefault="00C16D0C" w:rsidP="007A045D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 xml:space="preserve"> 1-yenilikci yaklaşımla bilgi toplama(  </w:t>
            </w:r>
            <w:r w:rsidRPr="00ED0DA3">
              <w:rPr>
                <w:rFonts w:ascii="Times New Roman" w:hAnsi="Times New Roman"/>
                <w:sz w:val="28"/>
                <w:szCs w:val="28"/>
                <w:lang w:eastAsia="pt-PT"/>
              </w:rPr>
              <w:t>e corint , padlet)</w:t>
            </w:r>
          </w:p>
          <w:p w:rsidR="00C16D0C" w:rsidRPr="00ED0DA3" w:rsidRDefault="00C16D0C" w:rsidP="007A045D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 xml:space="preserve"> 2-işbirlikci yaklaşım</w:t>
            </w:r>
          </w:p>
          <w:p w:rsidR="00C16D0C" w:rsidRPr="00ED0DA3" w:rsidRDefault="00C16D0C" w:rsidP="007A045D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 xml:space="preserve"> 3-iletişim becerisi</w:t>
            </w:r>
          </w:p>
        </w:tc>
      </w:tr>
      <w:tr w:rsidR="00C16D0C" w:rsidRPr="00ED0DA3" w:rsidTr="00ED0DA3">
        <w:trPr>
          <w:trHeight w:val="559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Yansıt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 w:rsidP="007A04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16D0C" w:rsidRPr="00ED0DA3" w:rsidRDefault="00C16D0C" w:rsidP="00094FA4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  <w:r w:rsidRPr="00ED0DA3">
              <w:rPr>
                <w:rFonts w:ascii="Times New Roman" w:hAnsi="Times New Roman"/>
                <w:sz w:val="28"/>
                <w:szCs w:val="28"/>
              </w:rPr>
              <w:t>Duyu organları ile ilgili yaptıkları çalışmaları paylaşırlar</w:t>
            </w: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>( )</w:t>
            </w:r>
          </w:p>
          <w:p w:rsidR="00C16D0C" w:rsidRPr="00ED0DA3" w:rsidRDefault="00C16D0C" w:rsidP="007A045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16D0C" w:rsidRPr="00ED0DA3" w:rsidRDefault="00C16D0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D0C" w:rsidRPr="00ED0DA3" w:rsidTr="00ED0DA3">
        <w:trPr>
          <w:trHeight w:val="662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Haritalama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 w:rsidP="00094FA4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>-Toplanan verileri analiz etme yeteneğini geliştirme( tagul)</w:t>
            </w:r>
          </w:p>
          <w:p w:rsidR="00C16D0C" w:rsidRPr="00ED0DA3" w:rsidRDefault="00C16D0C" w:rsidP="007A045D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</w:p>
          <w:p w:rsidR="00C16D0C" w:rsidRPr="00ED0DA3" w:rsidRDefault="00C16D0C" w:rsidP="007A045D">
            <w:pPr>
              <w:rPr>
                <w:rFonts w:ascii="Times New Roman" w:hAnsi="Times New Roman"/>
                <w:sz w:val="28"/>
                <w:szCs w:val="28"/>
                <w:lang w:val="en-US" w:eastAsia="pt-PT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 w:eastAsia="pt-PT"/>
              </w:rPr>
              <w:t>- kritik düşünme</w:t>
            </w:r>
          </w:p>
        </w:tc>
      </w:tr>
      <w:tr w:rsidR="00C16D0C" w:rsidRPr="00ED0DA3" w:rsidTr="00ED0DA3">
        <w:trPr>
          <w:trHeight w:val="720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Yap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-Öğrenciler teamup la gruplanacak</w:t>
            </w:r>
          </w:p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-web 2.0 araçlarını kullanarak aktiviteler yapılması saglanacak</w:t>
            </w:r>
          </w:p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- video çekimleri yapılacak ve pc ye yüklenecek</w:t>
            </w:r>
          </w:p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-okul dışından uzmanlar davet edilecek</w:t>
            </w:r>
          </w:p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-yarışmalar düzenlecek</w:t>
            </w:r>
          </w:p>
          <w:p w:rsidR="00C16D0C" w:rsidRPr="00ED0DA3" w:rsidRDefault="00C16D0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D0C" w:rsidRPr="00ED0DA3" w:rsidTr="00ED0DA3">
        <w:trPr>
          <w:trHeight w:val="297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İşbirliği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Veli:</w:t>
            </w:r>
          </w:p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-Evde,sokakta,çevrede duyu organlarına karşı farkındalık yaratacaklar</w:t>
            </w:r>
          </w:p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Uzman:</w:t>
            </w:r>
          </w:p>
          <w:p w:rsidR="00C16D0C" w:rsidRPr="00ED0DA3" w:rsidRDefault="00C16D0C" w:rsidP="007A04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-Organların yapısı ve saglığı hakkında uzmanlık alanı ile ilgili bilgi ve görselleri paylaşacak</w:t>
            </w:r>
          </w:p>
          <w:p w:rsidR="00C16D0C" w:rsidRPr="00ED0DA3" w:rsidRDefault="00C16D0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D0C" w:rsidRPr="00ED0DA3" w:rsidTr="00ED0DA3">
        <w:trPr>
          <w:trHeight w:val="297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Göster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-Kendini ifade etme becerisi kazandırmak,</w:t>
            </w:r>
          </w:p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-yeni öğrendiği bilgileri kendi ifadesiyle anlatmak</w:t>
            </w:r>
          </w:p>
          <w:p w:rsidR="00C16D0C" w:rsidRPr="00ED0DA3" w:rsidRDefault="00C16D0C" w:rsidP="007A0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1-iletişim becerisi</w:t>
            </w:r>
          </w:p>
          <w:p w:rsidR="00C16D0C" w:rsidRPr="00ED0DA3" w:rsidRDefault="00C16D0C" w:rsidP="007A045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  <w:lang w:val="en-US"/>
              </w:rPr>
              <w:t>2-işbirlikci çalışma</w:t>
            </w:r>
          </w:p>
          <w:p w:rsidR="00C16D0C" w:rsidRPr="00ED0DA3" w:rsidRDefault="00C16D0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D0C" w:rsidRPr="00ED0DA3" w:rsidTr="00ED0DA3">
        <w:trPr>
          <w:trHeight w:val="312"/>
        </w:trPr>
        <w:tc>
          <w:tcPr>
            <w:tcW w:w="2360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0DA3">
              <w:rPr>
                <w:rFonts w:ascii="Times New Roman" w:hAnsi="Times New Roman"/>
                <w:b/>
                <w:sz w:val="28"/>
                <w:szCs w:val="28"/>
              </w:rPr>
              <w:t>Değerlendirme</w:t>
            </w:r>
          </w:p>
        </w:tc>
        <w:tc>
          <w:tcPr>
            <w:tcW w:w="8322" w:type="dxa"/>
            <w:shd w:val="clear" w:color="auto" w:fill="FFFFFF"/>
            <w:tcMar>
              <w:left w:w="103" w:type="dxa"/>
            </w:tcMar>
            <w:vAlign w:val="center"/>
          </w:tcPr>
          <w:p w:rsidR="00C16D0C" w:rsidRPr="00ED0DA3" w:rsidRDefault="00C16D0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16D0C" w:rsidRPr="00ED0DA3" w:rsidRDefault="00C16D0C" w:rsidP="00094F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</w:rPr>
              <w:t>grup sunum değerlendirme</w:t>
            </w:r>
          </w:p>
          <w:p w:rsidR="00C16D0C" w:rsidRPr="00ED0DA3" w:rsidRDefault="00C16D0C" w:rsidP="00094F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DA3">
              <w:rPr>
                <w:rFonts w:ascii="Times New Roman" w:hAnsi="Times New Roman"/>
                <w:sz w:val="28"/>
                <w:szCs w:val="28"/>
              </w:rPr>
              <w:t>socrativ- kahoot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-quizlet </w:t>
            </w:r>
            <w:r w:rsidRPr="00ED0DA3">
              <w:rPr>
                <w:rFonts w:ascii="Times New Roman" w:hAnsi="Times New Roman"/>
                <w:sz w:val="28"/>
                <w:szCs w:val="28"/>
              </w:rPr>
              <w:t xml:space="preserve"> araçları ile değerlendirme</w:t>
            </w:r>
          </w:p>
          <w:p w:rsidR="00C16D0C" w:rsidRPr="00ED0DA3" w:rsidRDefault="00C16D0C" w:rsidP="00ED0D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16D0C" w:rsidRPr="00ED0DA3" w:rsidRDefault="00C16D0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D0C" w:rsidRDefault="00C16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16D0C" w:rsidSect="00E17101">
      <w:footerReference w:type="default" r:id="rId9"/>
      <w:pgSz w:w="11906" w:h="16838"/>
      <w:pgMar w:top="720" w:right="720" w:bottom="766" w:left="720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0C" w:rsidRDefault="00C16D0C" w:rsidP="00E17101">
      <w:pPr>
        <w:spacing w:after="0" w:line="240" w:lineRule="auto"/>
      </w:pPr>
      <w:r>
        <w:separator/>
      </w:r>
    </w:p>
  </w:endnote>
  <w:endnote w:type="continuationSeparator" w:id="0">
    <w:p w:rsidR="00C16D0C" w:rsidRDefault="00C16D0C" w:rsidP="00E1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0C" w:rsidRDefault="00C16D0C">
    <w:pPr>
      <w:pStyle w:val="Altbilgi"/>
      <w:jc w:val="center"/>
    </w:pPr>
    <w:fldSimple w:instr="PAGE">
      <w:r>
        <w:rPr>
          <w:noProof/>
        </w:rPr>
        <w:t>2</w:t>
      </w:r>
    </w:fldSimple>
  </w:p>
  <w:p w:rsidR="00C16D0C" w:rsidRDefault="00C16D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0C" w:rsidRDefault="00C16D0C" w:rsidP="00E17101">
      <w:pPr>
        <w:spacing w:after="0" w:line="240" w:lineRule="auto"/>
      </w:pPr>
      <w:r>
        <w:separator/>
      </w:r>
    </w:p>
  </w:footnote>
  <w:footnote w:type="continuationSeparator" w:id="0">
    <w:p w:rsidR="00C16D0C" w:rsidRDefault="00C16D0C" w:rsidP="00E1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0F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011F3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8B81DCA"/>
    <w:multiLevelType w:val="hybridMultilevel"/>
    <w:tmpl w:val="FDB83862"/>
    <w:lvl w:ilvl="0" w:tplc="BFE2E8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01"/>
    <w:rsid w:val="00094FA4"/>
    <w:rsid w:val="006217AC"/>
    <w:rsid w:val="007A045D"/>
    <w:rsid w:val="007A14CD"/>
    <w:rsid w:val="00C16D0C"/>
    <w:rsid w:val="00C95AEF"/>
    <w:rsid w:val="00CC30E1"/>
    <w:rsid w:val="00D4118A"/>
    <w:rsid w:val="00E17101"/>
    <w:rsid w:val="00ED0DA3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stbilgiChar">
    <w:name w:val="Üstbilgi Char"/>
    <w:basedOn w:val="DefaultParagraphFont"/>
    <w:uiPriority w:val="99"/>
    <w:semiHidden/>
    <w:locked/>
    <w:rPr>
      <w:rFonts w:cs="Times New Roman"/>
      <w:sz w:val="22"/>
      <w:szCs w:val="22"/>
      <w:lang w:eastAsia="en-US"/>
    </w:rPr>
  </w:style>
  <w:style w:type="character" w:customStyle="1" w:styleId="AltbilgiChar">
    <w:name w:val="Altbilgi Char"/>
    <w:basedOn w:val="DefaultParagraphFont"/>
    <w:link w:val="Altbilgi"/>
    <w:uiPriority w:val="99"/>
    <w:locked/>
    <w:rPr>
      <w:rFonts w:cs="Times New Roman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E17101"/>
    <w:rPr>
      <w:b/>
    </w:rPr>
  </w:style>
  <w:style w:type="character" w:customStyle="1" w:styleId="ListLabel2">
    <w:name w:val="ListLabel 2"/>
    <w:uiPriority w:val="99"/>
    <w:rsid w:val="00E17101"/>
  </w:style>
  <w:style w:type="character" w:customStyle="1" w:styleId="ListLabel3">
    <w:name w:val="ListLabel 3"/>
    <w:uiPriority w:val="99"/>
    <w:rsid w:val="00E17101"/>
  </w:style>
  <w:style w:type="character" w:customStyle="1" w:styleId="ListLabel4">
    <w:name w:val="ListLabel 4"/>
    <w:uiPriority w:val="99"/>
    <w:rsid w:val="00E17101"/>
    <w:rPr>
      <w:b/>
    </w:rPr>
  </w:style>
  <w:style w:type="character" w:customStyle="1" w:styleId="ListLabel5">
    <w:name w:val="ListLabel 5"/>
    <w:uiPriority w:val="99"/>
    <w:rsid w:val="00E17101"/>
    <w:rPr>
      <w:b/>
    </w:rPr>
  </w:style>
  <w:style w:type="paragraph" w:customStyle="1" w:styleId="Balk">
    <w:name w:val="Başlık"/>
    <w:basedOn w:val="Normal"/>
    <w:next w:val="MetinGvdesi"/>
    <w:uiPriority w:val="99"/>
    <w:rsid w:val="00E171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uiPriority w:val="99"/>
    <w:rsid w:val="00E17101"/>
    <w:pPr>
      <w:spacing w:after="140" w:line="288" w:lineRule="auto"/>
    </w:pPr>
  </w:style>
  <w:style w:type="paragraph" w:styleId="List">
    <w:name w:val="List"/>
    <w:basedOn w:val="MetinGvdesi"/>
    <w:uiPriority w:val="99"/>
    <w:rsid w:val="00E17101"/>
    <w:rPr>
      <w:rFonts w:cs="Mangal"/>
    </w:rPr>
  </w:style>
  <w:style w:type="paragraph" w:styleId="Caption">
    <w:name w:val="caption"/>
    <w:basedOn w:val="Normal"/>
    <w:uiPriority w:val="99"/>
    <w:qFormat/>
    <w:rsid w:val="00E17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E1710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bilgi">
    <w:name w:val="Üst bilgi"/>
    <w:basedOn w:val="Normal"/>
    <w:uiPriority w:val="99"/>
    <w:semiHidden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70D95"/>
    <w:rPr>
      <w:rFonts w:ascii="Times New Roman" w:hAnsi="Times New Roman"/>
      <w:color w:val="00000A"/>
      <w:sz w:val="0"/>
      <w:szCs w:val="0"/>
      <w:lang w:eastAsia="en-US"/>
    </w:rPr>
  </w:style>
  <w:style w:type="paragraph" w:styleId="NoSpacing">
    <w:name w:val="No Spacing"/>
    <w:uiPriority w:val="99"/>
    <w:qFormat/>
    <w:pPr>
      <w:suppressAutoHyphens/>
    </w:pPr>
    <w:rPr>
      <w:color w:val="00000A"/>
      <w:lang w:eastAsia="en-US"/>
    </w:rPr>
  </w:style>
  <w:style w:type="paragraph" w:customStyle="1" w:styleId="Default">
    <w:name w:val="Default"/>
    <w:uiPriority w:val="99"/>
    <w:pPr>
      <w:suppressAutoHyphens/>
    </w:pPr>
    <w:rPr>
      <w:rFonts w:cs="Calibri"/>
      <w:color w:val="000000"/>
      <w:sz w:val="24"/>
      <w:szCs w:val="24"/>
    </w:rPr>
  </w:style>
  <w:style w:type="paragraph" w:customStyle="1" w:styleId="ereveerii">
    <w:name w:val="Çerçeve İçeriği"/>
    <w:basedOn w:val="Normal"/>
    <w:uiPriority w:val="99"/>
    <w:rsid w:val="00E17101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subject/>
  <dc:creator>CK</dc:creator>
  <cp:keywords/>
  <dc:description/>
  <cp:lastModifiedBy>abt</cp:lastModifiedBy>
  <cp:revision>5</cp:revision>
  <cp:lastPrinted>2014-01-11T18:35:00Z</cp:lastPrinted>
  <dcterms:created xsi:type="dcterms:W3CDTF">2015-10-04T15:38:00Z</dcterms:created>
  <dcterms:modified xsi:type="dcterms:W3CDTF">2015-10-07T18:42:00Z</dcterms:modified>
</cp:coreProperties>
</file>